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3C83" w14:textId="77777777" w:rsidR="00FE067E" w:rsidRPr="00B75D9E" w:rsidRDefault="003C6034" w:rsidP="00CC1F3B">
      <w:pPr>
        <w:pStyle w:val="TitlePageOrigin"/>
        <w:rPr>
          <w:color w:val="auto"/>
        </w:rPr>
      </w:pPr>
      <w:r w:rsidRPr="00B75D9E">
        <w:rPr>
          <w:caps w:val="0"/>
          <w:color w:val="auto"/>
        </w:rPr>
        <w:t>WEST VIRGINIA LEGISLATURE</w:t>
      </w:r>
    </w:p>
    <w:p w14:paraId="053D3ED1" w14:textId="55462704" w:rsidR="00CD36CF" w:rsidRPr="00B75D9E" w:rsidRDefault="00CD36CF" w:rsidP="00CC1F3B">
      <w:pPr>
        <w:pStyle w:val="TitlePageSession"/>
        <w:rPr>
          <w:color w:val="auto"/>
        </w:rPr>
      </w:pPr>
      <w:r w:rsidRPr="00B75D9E">
        <w:rPr>
          <w:color w:val="auto"/>
        </w:rPr>
        <w:t>20</w:t>
      </w:r>
      <w:r w:rsidR="00EC5E63" w:rsidRPr="00B75D9E">
        <w:rPr>
          <w:color w:val="auto"/>
        </w:rPr>
        <w:t>2</w:t>
      </w:r>
      <w:r w:rsidR="00C62327" w:rsidRPr="00B75D9E">
        <w:rPr>
          <w:color w:val="auto"/>
        </w:rPr>
        <w:t>4</w:t>
      </w:r>
      <w:r w:rsidRPr="00B75D9E">
        <w:rPr>
          <w:color w:val="auto"/>
        </w:rPr>
        <w:t xml:space="preserve"> </w:t>
      </w:r>
      <w:r w:rsidR="003C6034" w:rsidRPr="00B75D9E">
        <w:rPr>
          <w:caps w:val="0"/>
          <w:color w:val="auto"/>
        </w:rPr>
        <w:t>REGULAR SESSION</w:t>
      </w:r>
    </w:p>
    <w:p w14:paraId="199F8782" w14:textId="77777777" w:rsidR="00CD36CF" w:rsidRPr="00B75D9E" w:rsidRDefault="00857B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8B2CD0998CA49788EC8A5B2EF186794"/>
          </w:placeholder>
          <w:text/>
        </w:sdtPr>
        <w:sdtEndPr/>
        <w:sdtContent>
          <w:r w:rsidR="00AE48A0" w:rsidRPr="00B75D9E">
            <w:rPr>
              <w:color w:val="auto"/>
            </w:rPr>
            <w:t>Introduced</w:t>
          </w:r>
        </w:sdtContent>
      </w:sdt>
    </w:p>
    <w:p w14:paraId="181E46D1" w14:textId="175E3CDD" w:rsidR="00CD36CF" w:rsidRPr="00B75D9E" w:rsidRDefault="00857B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DBE252577914BA59A14FE39F25C940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75D9E">
            <w:rPr>
              <w:color w:val="auto"/>
            </w:rPr>
            <w:t>House</w:t>
          </w:r>
        </w:sdtContent>
      </w:sdt>
      <w:r w:rsidR="00303684" w:rsidRPr="00B75D9E">
        <w:rPr>
          <w:color w:val="auto"/>
        </w:rPr>
        <w:t xml:space="preserve"> </w:t>
      </w:r>
      <w:r w:rsidR="00CD36CF" w:rsidRPr="00B75D9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392DC236A8D4F79BE861AFFF1B1CF2E"/>
          </w:placeholder>
          <w:text/>
        </w:sdtPr>
        <w:sdtEndPr/>
        <w:sdtContent>
          <w:r w:rsidR="007D218E">
            <w:rPr>
              <w:color w:val="auto"/>
            </w:rPr>
            <w:t>5443</w:t>
          </w:r>
        </w:sdtContent>
      </w:sdt>
    </w:p>
    <w:p w14:paraId="5C8F896E" w14:textId="34610166" w:rsidR="00CD36CF" w:rsidRPr="00B75D9E" w:rsidRDefault="00CD36CF" w:rsidP="00CC1F3B">
      <w:pPr>
        <w:pStyle w:val="Sponsors"/>
        <w:rPr>
          <w:color w:val="auto"/>
        </w:rPr>
      </w:pPr>
      <w:r w:rsidRPr="00B75D9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D7AD04559944BFB9F2403239BC69D9"/>
          </w:placeholder>
          <w:text w:multiLine="1"/>
        </w:sdtPr>
        <w:sdtEndPr/>
        <w:sdtContent>
          <w:r w:rsidR="007A65B7" w:rsidRPr="007A65B7">
            <w:rPr>
              <w:color w:val="auto"/>
            </w:rPr>
            <w:t>Delegates Cannon, Linville, Fehrenbacher, Riley, Barnhart, Garcia, Maynor, Dittman, Rohrbach, Howell</w:t>
          </w:r>
          <w:r w:rsidR="00E15995">
            <w:rPr>
              <w:color w:val="auto"/>
            </w:rPr>
            <w:t>,</w:t>
          </w:r>
          <w:r w:rsidR="007A65B7" w:rsidRPr="007A65B7">
            <w:rPr>
              <w:color w:val="auto"/>
            </w:rPr>
            <w:t xml:space="preserve"> and</w:t>
          </w:r>
          <w:r w:rsidR="007A65B7">
            <w:rPr>
              <w:color w:val="auto"/>
            </w:rPr>
            <w:t xml:space="preserve"> Holstein</w:t>
          </w:r>
          <w:r w:rsidR="007A65B7" w:rsidRPr="007A65B7">
            <w:rPr>
              <w:color w:val="auto"/>
            </w:rPr>
            <w:t xml:space="preserve"> </w:t>
          </w:r>
        </w:sdtContent>
      </w:sdt>
    </w:p>
    <w:p w14:paraId="198E762E" w14:textId="77777777" w:rsidR="00DC3157" w:rsidRDefault="00CD36CF" w:rsidP="00CC1F3B">
      <w:pPr>
        <w:pStyle w:val="References"/>
        <w:rPr>
          <w:color w:val="auto"/>
        </w:rPr>
        <w:sectPr w:rsidR="00DC3157" w:rsidSect="00724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75D9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09B34B45B4343F9A1BF7FE779D8F25A"/>
          </w:placeholder>
          <w:text w:multiLine="1"/>
        </w:sdtPr>
        <w:sdtEndPr/>
        <w:sdtContent>
          <w:r w:rsidR="007D218E">
            <w:rPr>
              <w:color w:val="auto"/>
            </w:rPr>
            <w:t>Introduced February 5, 2024; Referred to the</w:t>
          </w:r>
          <w:r w:rsidR="00E15995">
            <w:rPr>
              <w:color w:val="auto"/>
            </w:rPr>
            <w:br/>
            <w:t xml:space="preserve">Select </w:t>
          </w:r>
          <w:r w:rsidR="007D218E">
            <w:rPr>
              <w:color w:val="auto"/>
            </w:rPr>
            <w:t>Committee on A</w:t>
          </w:r>
          <w:r w:rsidR="00E15995">
            <w:rPr>
              <w:color w:val="auto"/>
            </w:rPr>
            <w:t>rtificial Intelligence</w:t>
          </w:r>
          <w:r w:rsidR="00E15995">
            <w:rPr>
              <w:color w:val="auto"/>
            </w:rPr>
            <w:br/>
          </w:r>
          <w:r w:rsidR="007D218E">
            <w:rPr>
              <w:color w:val="auto"/>
            </w:rPr>
            <w:t>then Technology and Infrastructure</w:t>
          </w:r>
        </w:sdtContent>
      </w:sdt>
      <w:r w:rsidRPr="00B75D9E">
        <w:rPr>
          <w:color w:val="auto"/>
        </w:rPr>
        <w:t>]</w:t>
      </w:r>
    </w:p>
    <w:p w14:paraId="09982212" w14:textId="2C534351" w:rsidR="00E831B3" w:rsidRPr="00B75D9E" w:rsidRDefault="00E831B3" w:rsidP="00CC1F3B">
      <w:pPr>
        <w:pStyle w:val="References"/>
        <w:rPr>
          <w:color w:val="auto"/>
        </w:rPr>
      </w:pPr>
    </w:p>
    <w:p w14:paraId="2C5FCF9A" w14:textId="31A8DED0" w:rsidR="00303684" w:rsidRPr="00B75D9E" w:rsidRDefault="0000526A" w:rsidP="00DC3157">
      <w:pPr>
        <w:pStyle w:val="TitleSection"/>
        <w:rPr>
          <w:color w:val="auto"/>
        </w:rPr>
      </w:pPr>
      <w:r w:rsidRPr="00B75D9E">
        <w:rPr>
          <w:color w:val="auto"/>
        </w:rPr>
        <w:lastRenderedPageBreak/>
        <w:t>A BILL</w:t>
      </w:r>
      <w:r w:rsidR="00724BB5" w:rsidRPr="00B75D9E">
        <w:rPr>
          <w:color w:val="auto"/>
        </w:rPr>
        <w:t xml:space="preserve"> to amend and reenact §11-6J-3 of the </w:t>
      </w:r>
      <w:r w:rsidR="00B94421" w:rsidRPr="00B75D9E">
        <w:rPr>
          <w:color w:val="auto"/>
        </w:rPr>
        <w:t>C</w:t>
      </w:r>
      <w:r w:rsidR="00724BB5" w:rsidRPr="00B75D9E">
        <w:rPr>
          <w:color w:val="auto"/>
        </w:rPr>
        <w:t xml:space="preserve">ode of West Virginia, 1931, as amended, relating to the </w:t>
      </w:r>
      <w:r w:rsidR="00B94421" w:rsidRPr="00B75D9E">
        <w:rPr>
          <w:color w:val="auto"/>
        </w:rPr>
        <w:t xml:space="preserve">ad valorem property </w:t>
      </w:r>
      <w:r w:rsidR="00724BB5" w:rsidRPr="00B75D9E">
        <w:rPr>
          <w:color w:val="auto"/>
        </w:rPr>
        <w:t>valuation of specialized high-technology property</w:t>
      </w:r>
      <w:r w:rsidR="00B94421" w:rsidRPr="00B75D9E">
        <w:rPr>
          <w:color w:val="auto"/>
        </w:rPr>
        <w:t>;</w:t>
      </w:r>
      <w:r w:rsidR="00D53A27" w:rsidRPr="00B75D9E">
        <w:rPr>
          <w:color w:val="auto"/>
        </w:rPr>
        <w:t xml:space="preserve"> providing that certain property</w:t>
      </w:r>
      <w:r w:rsidR="00B94421" w:rsidRPr="00B75D9E">
        <w:rPr>
          <w:color w:val="auto"/>
        </w:rPr>
        <w:t xml:space="preserve"> used in electronic data processing services</w:t>
      </w:r>
      <w:r w:rsidR="00D53A27" w:rsidRPr="00B75D9E">
        <w:rPr>
          <w:color w:val="auto"/>
        </w:rPr>
        <w:t xml:space="preserve"> be included</w:t>
      </w:r>
      <w:r w:rsidR="007A727A" w:rsidRPr="00B75D9E">
        <w:rPr>
          <w:color w:val="auto"/>
        </w:rPr>
        <w:t xml:space="preserve"> as</w:t>
      </w:r>
      <w:r w:rsidR="00D53A27" w:rsidRPr="00B75D9E">
        <w:rPr>
          <w:color w:val="auto"/>
        </w:rPr>
        <w:t xml:space="preserve"> specialized high-technology property</w:t>
      </w:r>
      <w:r w:rsidR="00724BB5" w:rsidRPr="00B75D9E">
        <w:rPr>
          <w:color w:val="auto"/>
        </w:rPr>
        <w:t>.</w:t>
      </w:r>
    </w:p>
    <w:p w14:paraId="72AC1039" w14:textId="77777777" w:rsidR="00303684" w:rsidRPr="00B75D9E" w:rsidRDefault="00303684" w:rsidP="00DC3157">
      <w:pPr>
        <w:pStyle w:val="EnactingClause"/>
        <w:rPr>
          <w:color w:val="auto"/>
        </w:rPr>
      </w:pPr>
      <w:r w:rsidRPr="00B75D9E">
        <w:rPr>
          <w:color w:val="auto"/>
        </w:rPr>
        <w:t>Be it enacted by the Legislature of West Virginia:</w:t>
      </w:r>
    </w:p>
    <w:p w14:paraId="4DF74D46" w14:textId="77777777" w:rsidR="003C6034" w:rsidRPr="00B75D9E" w:rsidRDefault="003C6034" w:rsidP="00DC3157">
      <w:pPr>
        <w:pStyle w:val="EnactingClause"/>
        <w:rPr>
          <w:color w:val="auto"/>
        </w:rPr>
        <w:sectPr w:rsidR="003C6034" w:rsidRPr="00B75D9E" w:rsidSect="00DC315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582AAD" w14:textId="77777777" w:rsidR="00724BB5" w:rsidRPr="00B75D9E" w:rsidRDefault="00724BB5" w:rsidP="00DC3157">
      <w:pPr>
        <w:pStyle w:val="ArticleHeading"/>
        <w:widowControl/>
        <w:rPr>
          <w:color w:val="auto"/>
        </w:rPr>
        <w:sectPr w:rsidR="00724BB5" w:rsidRPr="00B75D9E" w:rsidSect="00724BB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75D9E">
        <w:rPr>
          <w:color w:val="auto"/>
        </w:rPr>
        <w:t>ARTICLE 6J. SPECIAL METHOD FOR VALUATION OF CERTAIN HIGH-TECHNOLOGY PROPERTY.</w:t>
      </w:r>
    </w:p>
    <w:p w14:paraId="1137B9CC" w14:textId="77777777" w:rsidR="00724BB5" w:rsidRPr="00B75D9E" w:rsidRDefault="00724BB5" w:rsidP="00DC3157">
      <w:pPr>
        <w:pStyle w:val="SectionHeading"/>
        <w:widowControl/>
        <w:rPr>
          <w:color w:val="auto"/>
        </w:rPr>
      </w:pPr>
      <w:r w:rsidRPr="00B75D9E">
        <w:rPr>
          <w:color w:val="auto"/>
        </w:rPr>
        <w:t>§11-6J-3. Valuation of certain specialized high-technology property.</w:t>
      </w:r>
    </w:p>
    <w:p w14:paraId="2A91BE62" w14:textId="7A515C25" w:rsidR="00724BB5" w:rsidRPr="00B75D9E" w:rsidRDefault="00724BB5" w:rsidP="00DC3157">
      <w:pPr>
        <w:pStyle w:val="SectionBody"/>
        <w:widowControl/>
        <w:rPr>
          <w:color w:val="auto"/>
          <w:u w:val="single"/>
        </w:rPr>
      </w:pPr>
      <w:r w:rsidRPr="00B75D9E">
        <w:rPr>
          <w:color w:val="auto"/>
        </w:rPr>
        <w:t xml:space="preserve">Notwithstanding any other provision of this code to the contrary, the value of servers directly used in a high-technology business, </w:t>
      </w:r>
      <w:r w:rsidRPr="00B75D9E">
        <w:rPr>
          <w:color w:val="auto"/>
          <w:u w:val="single"/>
        </w:rPr>
        <w:t>including, without limitation, electronic data processing services,</w:t>
      </w:r>
      <w:r w:rsidRPr="00B75D9E">
        <w:rPr>
          <w:color w:val="auto"/>
        </w:rPr>
        <w:t xml:space="preserve">  or in an Internet advertising business, as defined in</w:t>
      </w:r>
      <w:r w:rsidR="007A727A" w:rsidRPr="00B75D9E">
        <w:rPr>
          <w:color w:val="auto"/>
        </w:rPr>
        <w:t xml:space="preserve"> §11-15-9h</w:t>
      </w:r>
      <w:r w:rsidRPr="00B75D9E">
        <w:rPr>
          <w:color w:val="auto"/>
        </w:rPr>
        <w:t xml:space="preserve"> of this c</w:t>
      </w:r>
      <w:r w:rsidR="007A727A" w:rsidRPr="00B75D9E">
        <w:rPr>
          <w:color w:val="auto"/>
        </w:rPr>
        <w:t>ode</w:t>
      </w:r>
      <w:r w:rsidRPr="00B75D9E">
        <w:rPr>
          <w:color w:val="auto"/>
        </w:rPr>
        <w:t xml:space="preserve">, and the value of tangible personal property directly used in a high-technology business, </w:t>
      </w:r>
      <w:r w:rsidRPr="00B75D9E">
        <w:rPr>
          <w:color w:val="auto"/>
          <w:u w:val="single"/>
        </w:rPr>
        <w:t>including, without limitation, electronic data processing services,</w:t>
      </w:r>
      <w:r w:rsidRPr="00B75D9E">
        <w:rPr>
          <w:color w:val="auto"/>
        </w:rPr>
        <w:t xml:space="preserve"> or in an Internet advertising business, as defined in said section, for the purpose of ad valorem property taxation under this chapter and under article X of the Constitution of this state, shall be its salvage value.</w:t>
      </w:r>
      <w:r w:rsidRPr="00B75D9E">
        <w:rPr>
          <w:color w:val="auto"/>
          <w:u w:val="single"/>
        </w:rPr>
        <w:t xml:space="preserve"> As referenced in this chapter, electronic data processing services shall, as a high technology business, be deemed to include, without limitation, the </w:t>
      </w:r>
      <w:bookmarkStart w:id="0" w:name="_Hlk156830572"/>
      <w:r w:rsidRPr="00B75D9E">
        <w:rPr>
          <w:color w:val="auto"/>
          <w:u w:val="single"/>
        </w:rPr>
        <w:t>hosting and processing of electronic data as part of a data center operation and high-performance data computing to process data and perform complex computation and solve algorithms at high speeds in connection with digital, blockchain, and/or artificial intelligence technologies</w:t>
      </w:r>
      <w:bookmarkEnd w:id="0"/>
      <w:r w:rsidRPr="00B75D9E">
        <w:rPr>
          <w:color w:val="auto"/>
          <w:u w:val="single"/>
        </w:rPr>
        <w:t>.</w:t>
      </w:r>
    </w:p>
    <w:p w14:paraId="0B186F24" w14:textId="5F75724E" w:rsidR="006865E9" w:rsidRPr="00B75D9E" w:rsidRDefault="00CF1DCA" w:rsidP="00DC3157">
      <w:pPr>
        <w:pStyle w:val="Note"/>
        <w:widowControl/>
        <w:rPr>
          <w:color w:val="auto"/>
        </w:rPr>
      </w:pPr>
      <w:r w:rsidRPr="00B75D9E">
        <w:rPr>
          <w:color w:val="auto"/>
        </w:rPr>
        <w:t xml:space="preserve">NOTE: </w:t>
      </w:r>
      <w:r w:rsidR="00724BB5" w:rsidRPr="00B75D9E">
        <w:rPr>
          <w:color w:val="auto"/>
        </w:rPr>
        <w:t>The purpose of this bill is to include in the high-technology property valuation statute the hosting and processing of electronic data as part of a data center operation and high-performance data computing to process data and perform complex computation and solve algorithms at high speeds in connection with digital, blockchain, and/or artificial intelligence technologies.</w:t>
      </w:r>
    </w:p>
    <w:p w14:paraId="436C78F7" w14:textId="77777777" w:rsidR="006865E9" w:rsidRPr="00B75D9E" w:rsidRDefault="00AE48A0" w:rsidP="00DC3157">
      <w:pPr>
        <w:pStyle w:val="Note"/>
        <w:widowControl/>
        <w:rPr>
          <w:color w:val="auto"/>
        </w:rPr>
      </w:pPr>
      <w:proofErr w:type="gramStart"/>
      <w:r w:rsidRPr="00B75D9E">
        <w:rPr>
          <w:color w:val="auto"/>
        </w:rPr>
        <w:t>Strike-throughs</w:t>
      </w:r>
      <w:proofErr w:type="gramEnd"/>
      <w:r w:rsidRPr="00B75D9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75D9E" w:rsidSect="00724BB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77AA" w14:textId="77777777" w:rsidR="00724BB5" w:rsidRPr="00B844FE" w:rsidRDefault="00724BB5" w:rsidP="00B844FE">
      <w:r>
        <w:separator/>
      </w:r>
    </w:p>
  </w:endnote>
  <w:endnote w:type="continuationSeparator" w:id="0">
    <w:p w14:paraId="49915541" w14:textId="77777777" w:rsidR="00724BB5" w:rsidRPr="00B844FE" w:rsidRDefault="00724BB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915E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E06DC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FC04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811C" w14:textId="77777777" w:rsidR="00724BB5" w:rsidRPr="00B844FE" w:rsidRDefault="00724BB5" w:rsidP="00B844FE">
      <w:r>
        <w:separator/>
      </w:r>
    </w:p>
  </w:footnote>
  <w:footnote w:type="continuationSeparator" w:id="0">
    <w:p w14:paraId="77B859AA" w14:textId="77777777" w:rsidR="00724BB5" w:rsidRPr="00B844FE" w:rsidRDefault="00724BB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8C97" w14:textId="238CB932" w:rsidR="002A0269" w:rsidRPr="00B844FE" w:rsidRDefault="00857B82">
    <w:pPr>
      <w:pStyle w:val="Header"/>
    </w:pPr>
    <w:sdt>
      <w:sdtPr>
        <w:id w:val="-684364211"/>
        <w:placeholder>
          <w:docPart w:val="0DBE252577914BA59A14FE39F25C940B"/>
        </w:placeholder>
        <w:temporary/>
        <w:showingPlcHdr/>
        <w15:appearance w15:val="hidden"/>
      </w:sdtPr>
      <w:sdtEndPr/>
      <w:sdtContent>
        <w:r w:rsidR="00DC315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DBE252577914BA59A14FE39F25C940B"/>
        </w:placeholder>
        <w:temporary/>
        <w:showingPlcHdr/>
        <w15:appearance w15:val="hidden"/>
      </w:sdtPr>
      <w:sdtEndPr/>
      <w:sdtContent>
        <w:r w:rsidR="00DC315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556" w14:textId="1D977C82" w:rsidR="00E831B3" w:rsidRPr="004D3ABE" w:rsidRDefault="00AE48A0" w:rsidP="00DC3157">
    <w:pPr>
      <w:pStyle w:val="HeaderStyle"/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r w:rsidR="007324DD">
      <w:rPr>
        <w:sz w:val="22"/>
        <w:szCs w:val="22"/>
      </w:rPr>
      <w:t>HB 5443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8A0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B5"/>
    <w:rsid w:val="0000526A"/>
    <w:rsid w:val="000573A9"/>
    <w:rsid w:val="00085D22"/>
    <w:rsid w:val="00093AB0"/>
    <w:rsid w:val="000C5C77"/>
    <w:rsid w:val="000E28D6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22D7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0571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4BB5"/>
    <w:rsid w:val="007324DD"/>
    <w:rsid w:val="007A5259"/>
    <w:rsid w:val="007A65B7"/>
    <w:rsid w:val="007A7081"/>
    <w:rsid w:val="007A727A"/>
    <w:rsid w:val="007D218E"/>
    <w:rsid w:val="007F1CF5"/>
    <w:rsid w:val="00834EDE"/>
    <w:rsid w:val="00857B82"/>
    <w:rsid w:val="008736AA"/>
    <w:rsid w:val="008D275D"/>
    <w:rsid w:val="00946186"/>
    <w:rsid w:val="009733B0"/>
    <w:rsid w:val="00980327"/>
    <w:rsid w:val="00986478"/>
    <w:rsid w:val="009B5557"/>
    <w:rsid w:val="009D6EFF"/>
    <w:rsid w:val="009F1067"/>
    <w:rsid w:val="00A31E01"/>
    <w:rsid w:val="00A527AD"/>
    <w:rsid w:val="00A718CF"/>
    <w:rsid w:val="00A85E08"/>
    <w:rsid w:val="00AE48A0"/>
    <w:rsid w:val="00AE61BE"/>
    <w:rsid w:val="00B16F25"/>
    <w:rsid w:val="00B24422"/>
    <w:rsid w:val="00B66B81"/>
    <w:rsid w:val="00B71E6F"/>
    <w:rsid w:val="00B75D9E"/>
    <w:rsid w:val="00B80C20"/>
    <w:rsid w:val="00B844FE"/>
    <w:rsid w:val="00B86B4F"/>
    <w:rsid w:val="00B94421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251AE"/>
    <w:rsid w:val="00D53A27"/>
    <w:rsid w:val="00D579FC"/>
    <w:rsid w:val="00D81C16"/>
    <w:rsid w:val="00DC3157"/>
    <w:rsid w:val="00DC3472"/>
    <w:rsid w:val="00DE526B"/>
    <w:rsid w:val="00DF199D"/>
    <w:rsid w:val="00E01542"/>
    <w:rsid w:val="00E15995"/>
    <w:rsid w:val="00E365F1"/>
    <w:rsid w:val="00E62F48"/>
    <w:rsid w:val="00E831B3"/>
    <w:rsid w:val="00E95FBC"/>
    <w:rsid w:val="00EB5946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6BC28"/>
  <w15:chartTrackingRefBased/>
  <w15:docId w15:val="{29C00575-3665-450D-8551-78ED4F4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24BB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24BB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24BB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2CD0998CA49788EC8A5B2EF18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C11B-73F1-45E7-95B9-B812FDBF5E78}"/>
      </w:docPartPr>
      <w:docPartBody>
        <w:p w:rsidR="008271C0" w:rsidRDefault="008271C0">
          <w:pPr>
            <w:pStyle w:val="E8B2CD0998CA49788EC8A5B2EF186794"/>
          </w:pPr>
          <w:r w:rsidRPr="00B844FE">
            <w:t>Prefix Text</w:t>
          </w:r>
        </w:p>
      </w:docPartBody>
    </w:docPart>
    <w:docPart>
      <w:docPartPr>
        <w:name w:val="0DBE252577914BA59A14FE39F25C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33DE-B1E6-4114-BB3F-32937DBC486C}"/>
      </w:docPartPr>
      <w:docPartBody>
        <w:p w:rsidR="008271C0" w:rsidRDefault="00974672">
          <w:pPr>
            <w:pStyle w:val="0DBE252577914BA59A14FE39F25C940B"/>
          </w:pPr>
          <w:r w:rsidRPr="00B844FE">
            <w:t>[Type here]</w:t>
          </w:r>
        </w:p>
      </w:docPartBody>
    </w:docPart>
    <w:docPart>
      <w:docPartPr>
        <w:name w:val="2392DC236A8D4F79BE861AFFF1B1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0EE1-A856-407E-93DA-81968D06D15A}"/>
      </w:docPartPr>
      <w:docPartBody>
        <w:p w:rsidR="008271C0" w:rsidRDefault="008271C0">
          <w:pPr>
            <w:pStyle w:val="2392DC236A8D4F79BE861AFFF1B1CF2E"/>
          </w:pPr>
          <w:r w:rsidRPr="00B844FE">
            <w:t>Number</w:t>
          </w:r>
        </w:p>
      </w:docPartBody>
    </w:docPart>
    <w:docPart>
      <w:docPartPr>
        <w:name w:val="18D7AD04559944BFB9F2403239BC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6D53-6D15-4819-B3C0-9D01B1481C5A}"/>
      </w:docPartPr>
      <w:docPartBody>
        <w:p w:rsidR="008271C0" w:rsidRDefault="008271C0">
          <w:pPr>
            <w:pStyle w:val="18D7AD04559944BFB9F2403239BC69D9"/>
          </w:pPr>
          <w:r w:rsidRPr="00B844FE">
            <w:t>Enter Sponsors Here</w:t>
          </w:r>
        </w:p>
      </w:docPartBody>
    </w:docPart>
    <w:docPart>
      <w:docPartPr>
        <w:name w:val="709B34B45B4343F9A1BF7FE779D8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0EA3-7404-4B85-AD4C-7CF979989A9C}"/>
      </w:docPartPr>
      <w:docPartBody>
        <w:p w:rsidR="008271C0" w:rsidRDefault="008271C0">
          <w:pPr>
            <w:pStyle w:val="709B34B45B4343F9A1BF7FE779D8F2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C0"/>
    <w:rsid w:val="008271C0"/>
    <w:rsid w:val="009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2CD0998CA49788EC8A5B2EF186794">
    <w:name w:val="E8B2CD0998CA49788EC8A5B2EF186794"/>
  </w:style>
  <w:style w:type="paragraph" w:customStyle="1" w:styleId="0DBE252577914BA59A14FE39F25C940B">
    <w:name w:val="0DBE252577914BA59A14FE39F25C940B"/>
  </w:style>
  <w:style w:type="paragraph" w:customStyle="1" w:styleId="2392DC236A8D4F79BE861AFFF1B1CF2E">
    <w:name w:val="2392DC236A8D4F79BE861AFFF1B1CF2E"/>
  </w:style>
  <w:style w:type="paragraph" w:customStyle="1" w:styleId="18D7AD04559944BFB9F2403239BC69D9">
    <w:name w:val="18D7AD04559944BFB9F2403239BC69D9"/>
  </w:style>
  <w:style w:type="character" w:styleId="PlaceholderText">
    <w:name w:val="Placeholder Text"/>
    <w:basedOn w:val="DefaultParagraphFont"/>
    <w:uiPriority w:val="99"/>
    <w:semiHidden/>
    <w:rsid w:val="00974672"/>
    <w:rPr>
      <w:color w:val="808080"/>
    </w:rPr>
  </w:style>
  <w:style w:type="paragraph" w:customStyle="1" w:styleId="709B34B45B4343F9A1BF7FE779D8F25A">
    <w:name w:val="709B34B45B4343F9A1BF7FE779D8F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Shane Thomas</cp:lastModifiedBy>
  <cp:revision>2</cp:revision>
  <cp:lastPrinted>2024-02-12T21:29:00Z</cp:lastPrinted>
  <dcterms:created xsi:type="dcterms:W3CDTF">2024-02-12T21:29:00Z</dcterms:created>
  <dcterms:modified xsi:type="dcterms:W3CDTF">2024-02-12T21:29:00Z</dcterms:modified>
</cp:coreProperties>
</file>